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0D" w:rsidRPr="00C1010D" w:rsidRDefault="00C1010D" w:rsidP="00C1010D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C1010D">
        <w:rPr>
          <w:rFonts w:asciiTheme="majorHAnsi" w:hAnsiTheme="majorHAnsi"/>
          <w:b/>
          <w:sz w:val="28"/>
        </w:rPr>
        <w:t>NOMINEE FOR BOARD MEMBER</w:t>
      </w:r>
      <w:r w:rsidR="004E40A1">
        <w:rPr>
          <w:rFonts w:asciiTheme="majorHAnsi" w:hAnsiTheme="majorHAnsi"/>
          <w:b/>
          <w:sz w:val="28"/>
        </w:rPr>
        <w:t xml:space="preserve"> – INTERNATIONAL WATER MANAGEMENT INSTITUTE</w:t>
      </w:r>
    </w:p>
    <w:p w:rsidR="007479C6" w:rsidRPr="00C1010D" w:rsidRDefault="00C1010D" w:rsidP="00C1010D">
      <w:pPr>
        <w:jc w:val="center"/>
        <w:rPr>
          <w:rFonts w:asciiTheme="majorHAnsi" w:hAnsiTheme="majorHAnsi"/>
          <w:sz w:val="28"/>
        </w:rPr>
      </w:pPr>
      <w:r w:rsidRPr="00C1010D">
        <w:rPr>
          <w:rFonts w:asciiTheme="majorHAnsi" w:hAnsiTheme="majorHAnsi"/>
          <w:sz w:val="28"/>
        </w:rPr>
        <w:t>RESUME</w:t>
      </w:r>
    </w:p>
    <w:sdt>
      <w:sdtPr>
        <w:alias w:val="Resume Name"/>
        <w:tag w:val="Resume Name"/>
        <w:id w:val="-1951695201"/>
        <w:placeholder>
          <w:docPart w:val="E2DC5A25094140EF8D0024ABE466FAEE"/>
        </w:placeholder>
        <w:docPartList>
          <w:docPartGallery w:val="Quick Parts"/>
          <w:docPartCategory w:val=" Resume Name"/>
        </w:docPartList>
      </w:sdtPr>
      <w:sdtEndPr/>
      <w:sdtContent>
        <w:p w:rsidR="00345325" w:rsidRDefault="00345325"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6437"/>
            <w:gridCol w:w="3643"/>
          </w:tblGrid>
          <w:tr w:rsidR="00345325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8"/>
                    <w:szCs w:val="28"/>
                  </w:rPr>
                  <w:alias w:val="Type your name"/>
                  <w:tag w:val="Type your name"/>
                  <w:id w:val="3054493"/>
                  <w:placeholder>
                    <w:docPart w:val="4B39C545EF2E421395228C1DC4B36F5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45325" w:rsidRDefault="00345325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438086" w:themeColor="accent2"/>
                        <w:sz w:val="28"/>
                        <w:szCs w:val="28"/>
                      </w:rPr>
                      <w:t>Type your name</w:t>
                    </w:r>
                  </w:p>
                </w:sdtContent>
              </w:sdt>
              <w:p w:rsidR="00345325" w:rsidRDefault="00C94EA0">
                <w:pPr>
                  <w:spacing w:after="0" w:line="240" w:lineRule="auto"/>
                  <w:rPr>
                    <w:color w:val="424456" w:themeColor="text2"/>
                  </w:rPr>
                </w:pPr>
                <w:sdt>
                  <w:sdtPr>
                    <w:rPr>
                      <w:color w:val="424456" w:themeColor="text2"/>
                    </w:rPr>
                    <w:id w:val="3054513"/>
                    <w:placeholder>
                      <w:docPart w:val="6EEA0C1A62634F5DA03B52330AB37C69"/>
                    </w:placeholder>
                    <w:temporary/>
                    <w:showingPlcHdr/>
                    <w:text w:multiLine="1"/>
                  </w:sdtPr>
                  <w:sdtEndPr/>
                  <w:sdtContent>
                    <w:r w:rsidR="00345325">
                      <w:rPr>
                        <w:color w:val="424456" w:themeColor="text2"/>
                      </w:rPr>
                      <w:t>[Type your address]</w:t>
                    </w:r>
                  </w:sdtContent>
                </w:sdt>
              </w:p>
              <w:sdt>
                <w:sdtPr>
                  <w:rPr>
                    <w:color w:val="424456" w:themeColor="text2"/>
                  </w:rPr>
                  <w:id w:val="3054528"/>
                  <w:placeholder>
                    <w:docPart w:val="C6BA888012694848A9DB8613EA1C74B2"/>
                  </w:placeholder>
                  <w:temporary/>
                  <w:showingPlcHdr/>
                  <w:text/>
                </w:sdtPr>
                <w:sdtEndPr/>
                <w:sdtContent>
                  <w:p w:rsidR="00345325" w:rsidRDefault="00345325">
                    <w:pPr>
                      <w:spacing w:after="0" w:line="240" w:lineRule="auto"/>
                      <w:rPr>
                        <w:color w:val="424456" w:themeColor="text2"/>
                      </w:rPr>
                    </w:pPr>
                    <w:r>
                      <w:rPr>
                        <w:color w:val="424456" w:themeColor="text2"/>
                      </w:rPr>
                      <w:t>[Type the phone number]</w:t>
                    </w:r>
                  </w:p>
                </w:sdtContent>
              </w:sdt>
              <w:sdt>
                <w:sdtPr>
                  <w:rPr>
                    <w:color w:val="424456" w:themeColor="text2"/>
                  </w:rPr>
                  <w:id w:val="3054544"/>
                  <w:placeholder>
                    <w:docPart w:val="C9FFD82E40FB49AE95B23045801B2508"/>
                  </w:placeholder>
                  <w:temporary/>
                  <w:showingPlcHdr/>
                  <w:text/>
                </w:sdtPr>
                <w:sdtEndPr/>
                <w:sdtContent>
                  <w:p w:rsidR="00345325" w:rsidRDefault="00345325">
                    <w:pPr>
                      <w:spacing w:after="0" w:line="240" w:lineRule="auto"/>
                      <w:rPr>
                        <w:color w:val="424456" w:themeColor="text2"/>
                      </w:rPr>
                    </w:pPr>
                    <w:r>
                      <w:rPr>
                        <w:color w:val="424456" w:themeColor="text2"/>
                      </w:rPr>
                      <w:t>[Type the fax number]</w:t>
                    </w:r>
                  </w:p>
                </w:sdtContent>
              </w:sdt>
              <w:p w:rsidR="00345325" w:rsidRDefault="00C94EA0">
                <w:pPr>
                  <w:spacing w:after="0" w:line="240" w:lineRule="auto"/>
                </w:pPr>
                <w:sdt>
                  <w:sdtPr>
                    <w:rPr>
                      <w:color w:val="424456" w:themeColor="text2"/>
                    </w:rPr>
                    <w:id w:val="3054568"/>
                    <w:placeholder>
                      <w:docPart w:val="BBA8DD2212154F4DB188387811AAC757"/>
                    </w:placeholder>
                    <w:temporary/>
                    <w:showingPlcHdr/>
                    <w:text/>
                  </w:sdtPr>
                  <w:sdtEndPr/>
                  <w:sdtContent>
                    <w:r w:rsidR="00345325">
                      <w:rPr>
                        <w:color w:val="424456" w:themeColor="text2"/>
                      </w:rPr>
                      <w:t>[Type your website]</w:t>
                    </w:r>
                  </w:sdtContent>
                </w:sdt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 w:rsidR="00345325" w:rsidRDefault="00345325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4F271C"/>
                    <w:sz w:val="32"/>
                    <w:szCs w:val="32"/>
                  </w:rPr>
                </w:pPr>
              </w:p>
            </w:tc>
          </w:tr>
        </w:tbl>
        <w:p w:rsidR="007479C6" w:rsidRDefault="00C94EA0">
          <w:pPr>
            <w:tabs>
              <w:tab w:val="left" w:pos="2266"/>
            </w:tabs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09"/>
        <w:gridCol w:w="7871"/>
      </w:tblGrid>
      <w:tr w:rsidR="003C3B2B" w:rsidTr="003C3B2B">
        <w:trPr>
          <w:jc w:val="center"/>
        </w:trPr>
        <w:tc>
          <w:tcPr>
            <w:tcW w:w="2209" w:type="dxa"/>
            <w:shd w:val="clear" w:color="auto" w:fill="auto"/>
          </w:tcPr>
          <w:p w:rsidR="003C3B2B" w:rsidRDefault="003C3B2B" w:rsidP="00E10D1D">
            <w:pPr>
              <w:pStyle w:val="Section"/>
              <w:framePr w:hSpace="0" w:wrap="auto" w:hAnchor="text" w:xAlign="left" w:yAlign="inline"/>
              <w:rPr>
                <w:lang w:val="en-GB"/>
              </w:rPr>
            </w:pPr>
            <w:r>
              <w:t>Nationality</w:t>
            </w:r>
          </w:p>
        </w:tc>
        <w:sdt>
          <w:sdtPr>
            <w:rPr>
              <w:color w:val="424456" w:themeColor="text2"/>
            </w:rPr>
            <w:alias w:val="[Type your Nationality]"/>
            <w:tag w:val="[ype your Nationality]"/>
            <w:id w:val="-1003897670"/>
            <w15:repeatingSection/>
          </w:sdtPr>
          <w:sdtEndPr/>
          <w:sdtContent>
            <w:sdt>
              <w:sdtPr>
                <w:rPr>
                  <w:color w:val="424456" w:themeColor="text2"/>
                </w:rPr>
                <w:id w:val="159968273"/>
                <w:placeholder>
                  <w:docPart w:val="DefaultPlaceholder_1081868578"/>
                </w:placeholder>
                <w15:repeatingSectionItem/>
              </w:sdtPr>
              <w:sdtEndPr/>
              <w:sdtContent>
                <w:tc>
                  <w:tcPr>
                    <w:tcW w:w="7871" w:type="dxa"/>
                    <w:shd w:val="clear" w:color="auto" w:fill="auto"/>
                  </w:tcPr>
                  <w:p w:rsidR="00E509D0" w:rsidRDefault="00E509D0" w:rsidP="00E509D0">
                    <w:pPr>
                      <w:spacing w:after="0" w:line="240" w:lineRule="auto"/>
                      <w:rPr>
                        <w:color w:val="424456" w:themeColor="text2"/>
                      </w:rPr>
                    </w:pPr>
                    <w:r>
                      <w:rPr>
                        <w:color w:val="424456" w:themeColor="text2"/>
                      </w:rPr>
                      <w:t xml:space="preserve">[Type your </w:t>
                    </w:r>
                    <w:r w:rsidR="004E40A1">
                      <w:rPr>
                        <w:color w:val="424456" w:themeColor="text2"/>
                      </w:rPr>
                      <w:t>n</w:t>
                    </w:r>
                    <w:r>
                      <w:rPr>
                        <w:color w:val="424456" w:themeColor="text2"/>
                      </w:rPr>
                      <w:t>ationality]</w:t>
                    </w:r>
                  </w:p>
                  <w:p w:rsidR="00345325" w:rsidRDefault="00345325" w:rsidP="00E509D0">
                    <w:pPr>
                      <w:spacing w:after="0" w:line="240" w:lineRule="auto"/>
                      <w:rPr>
                        <w:color w:val="424456" w:themeColor="text2"/>
                      </w:rPr>
                    </w:pPr>
                  </w:p>
                </w:tc>
              </w:sdtContent>
            </w:sdt>
          </w:sdtContent>
        </w:sdt>
      </w:tr>
      <w:tr w:rsidR="003C3B2B" w:rsidTr="003C3B2B">
        <w:trPr>
          <w:jc w:val="center"/>
        </w:trPr>
        <w:tc>
          <w:tcPr>
            <w:tcW w:w="2209" w:type="dxa"/>
            <w:shd w:val="clear" w:color="auto" w:fill="auto"/>
          </w:tcPr>
          <w:p w:rsidR="003C3B2B" w:rsidRDefault="003C3B2B" w:rsidP="00E10D1D">
            <w:pPr>
              <w:pStyle w:val="Section"/>
              <w:framePr w:hSpace="0" w:wrap="auto" w:hAnchor="text" w:xAlign="left" w:yAlign="inline"/>
            </w:pPr>
            <w:r>
              <w:t>Gender</w:t>
            </w:r>
          </w:p>
        </w:tc>
        <w:tc>
          <w:tcPr>
            <w:tcW w:w="7871" w:type="dxa"/>
            <w:shd w:val="clear" w:color="auto" w:fill="auto"/>
          </w:tcPr>
          <w:p w:rsidR="00997589" w:rsidRDefault="00997589" w:rsidP="003C3B2B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[Tick appropriate box]</w:t>
            </w:r>
          </w:p>
          <w:p w:rsidR="003C3B2B" w:rsidRDefault="003C3B2B" w:rsidP="003C3B2B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01DD7" wp14:editId="424581C5">
                      <wp:simplePos x="0" y="0"/>
                      <wp:positionH relativeFrom="column">
                        <wp:posOffset>426286</wp:posOffset>
                      </wp:positionH>
                      <wp:positionV relativeFrom="paragraph">
                        <wp:posOffset>25291</wp:posOffset>
                      </wp:positionV>
                      <wp:extent cx="262054" cy="223024"/>
                      <wp:effectExtent l="0" t="0" r="2413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054" cy="223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B2B" w:rsidRDefault="003C3B2B" w:rsidP="003C3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E9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55pt;margin-top:2pt;width:20.6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" fillcolor="white [3201]" strokeweight=".5pt">
                      <v:textbox>
                        <w:txbxContent>
                          <w:p w:rsidR="003C3B2B" w:rsidRDefault="003C3B2B" w:rsidP="003C3B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0330A" wp14:editId="5A02FA9F">
                      <wp:simplePos x="0" y="0"/>
                      <wp:positionH relativeFrom="column">
                        <wp:posOffset>13692</wp:posOffset>
                      </wp:positionH>
                      <wp:positionV relativeFrom="paragraph">
                        <wp:posOffset>26113</wp:posOffset>
                      </wp:positionV>
                      <wp:extent cx="262054" cy="223024"/>
                      <wp:effectExtent l="0" t="0" r="2413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054" cy="223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B2B" w:rsidRDefault="003C3B2B" w:rsidP="003C3B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9B5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.1pt;margin-top:2.05pt;width:20.6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" fillcolor="white [3201]" strokeweight=".5pt">
                      <v:textbox>
                        <w:txbxContent>
                          <w:p w:rsidR="003C3B2B" w:rsidRDefault="003C3B2B" w:rsidP="003C3B2B"/>
                        </w:txbxContent>
                      </v:textbox>
                    </v:shape>
                  </w:pict>
                </mc:Fallback>
              </mc:AlternateContent>
            </w:r>
          </w:p>
          <w:p w:rsidR="003C3B2B" w:rsidRDefault="003C3B2B" w:rsidP="003C3B2B">
            <w:pPr>
              <w:spacing w:after="0" w:line="240" w:lineRule="auto"/>
              <w:rPr>
                <w:color w:val="424456" w:themeColor="text2"/>
              </w:rPr>
            </w:pPr>
          </w:p>
          <w:p w:rsidR="003C3B2B" w:rsidRDefault="003C3B2B" w:rsidP="003C3B2B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Male     Female</w:t>
            </w:r>
          </w:p>
          <w:p w:rsidR="003C3B2B" w:rsidRDefault="003C3B2B" w:rsidP="003C3B2B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3C3B2B" w:rsidTr="00654E3F">
        <w:trPr>
          <w:jc w:val="center"/>
        </w:trPr>
        <w:tc>
          <w:tcPr>
            <w:tcW w:w="2209" w:type="dxa"/>
            <w:shd w:val="clear" w:color="auto" w:fill="auto"/>
          </w:tcPr>
          <w:p w:rsidR="003C3B2B" w:rsidRDefault="003C3B2B" w:rsidP="00654E3F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  <w:p w:rsidR="003C3B2B" w:rsidRDefault="003C3B2B" w:rsidP="00654E3F">
            <w:pPr>
              <w:pStyle w:val="Section"/>
              <w:framePr w:hSpace="0" w:wrap="auto" w:hAnchor="text" w:xAlign="left" w:yAlign="inline"/>
            </w:pPr>
          </w:p>
          <w:p w:rsidR="003C3B2B" w:rsidRDefault="003C3B2B" w:rsidP="00654E3F">
            <w:pPr>
              <w:pStyle w:val="Section"/>
              <w:framePr w:hSpace="0" w:wrap="auto" w:hAnchor="text" w:xAlign="left" w:yAlign="inline"/>
            </w:pPr>
          </w:p>
        </w:tc>
        <w:sdt>
          <w:sdtPr>
            <w:rPr>
              <w:b/>
              <w:bCs/>
            </w:rPr>
            <w:id w:val="465316073"/>
            <w:placeholder>
              <w:docPart w:val="4232C704F4D845FE8C568D1FE95DB83D"/>
            </w:placeholder>
            <w:temporary/>
            <w:showingPlcHdr/>
            <w:text/>
          </w:sdtPr>
          <w:sdtEndPr/>
          <w:sdtContent>
            <w:tc>
              <w:tcPr>
                <w:tcW w:w="7871" w:type="dxa"/>
                <w:shd w:val="clear" w:color="auto" w:fill="auto"/>
              </w:tcPr>
              <w:p w:rsidR="003C3B2B" w:rsidRDefault="003C3B2B" w:rsidP="00654E3F">
                <w:pPr>
                  <w:pStyle w:val="ListBullet"/>
                  <w:rPr>
                    <w:b/>
                    <w:bCs/>
                  </w:rPr>
                </w:pPr>
                <w:r>
                  <w:t>[Type list of skills]</w:t>
                </w:r>
              </w:p>
            </w:tc>
          </w:sdtContent>
        </w:sdt>
      </w:tr>
      <w:tr w:rsidR="007479C6" w:rsidTr="003C3B2B">
        <w:trPr>
          <w:jc w:val="center"/>
        </w:trPr>
        <w:tc>
          <w:tcPr>
            <w:tcW w:w="2209" w:type="dxa"/>
            <w:shd w:val="clear" w:color="auto" w:fill="auto"/>
          </w:tcPr>
          <w:p w:rsidR="007479C6" w:rsidRDefault="00B44B49" w:rsidP="00B44B49">
            <w:pPr>
              <w:pStyle w:val="Sectio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 xml:space="preserve">Motivation to become an IWMI Board member </w:t>
            </w:r>
          </w:p>
          <w:p w:rsidR="003C3B2B" w:rsidRDefault="003C3B2B" w:rsidP="00B44B49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871" w:type="dxa"/>
            <w:shd w:val="clear" w:color="auto" w:fill="auto"/>
          </w:tcPr>
          <w:sdt>
            <w:sdtPr>
              <w:rPr>
                <w:color w:val="424456" w:themeColor="text2"/>
              </w:rPr>
              <w:alias w:val="[Type your motivation – max. 150 words] "/>
              <w:tag w:val="[Type your motivation – max. 150 words] "/>
              <w:id w:val="209784489"/>
              <w15:repeatingSection/>
            </w:sdtPr>
            <w:sdtEndPr/>
            <w:sdtContent>
              <w:sdt>
                <w:sdtPr>
                  <w:rPr>
                    <w:color w:val="424456" w:themeColor="text2"/>
                  </w:rPr>
                  <w:id w:val="1246074216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p w:rsidR="007479C6" w:rsidRDefault="00B44B49">
                    <w:pPr>
                      <w:spacing w:after="0" w:line="240" w:lineRule="auto"/>
                      <w:rPr>
                        <w:color w:val="424456" w:themeColor="text2"/>
                      </w:rPr>
                    </w:pPr>
                    <w:r>
                      <w:rPr>
                        <w:color w:val="424456" w:themeColor="text2"/>
                      </w:rPr>
                      <w:t>[Type your motivation – max</w:t>
                    </w:r>
                    <w:r w:rsidR="004E40A1">
                      <w:rPr>
                        <w:color w:val="424456" w:themeColor="text2"/>
                      </w:rPr>
                      <w:t>imum</w:t>
                    </w:r>
                    <w:r>
                      <w:rPr>
                        <w:color w:val="424456" w:themeColor="text2"/>
                      </w:rPr>
                      <w:t xml:space="preserve"> 150 words] </w:t>
                    </w:r>
                  </w:p>
                </w:sdtContent>
              </w:sdt>
            </w:sdtContent>
          </w:sdt>
          <w:p w:rsidR="007479C6" w:rsidRDefault="007479C6">
            <w:pPr>
              <w:spacing w:after="0" w:line="240" w:lineRule="auto"/>
              <w:ind w:firstLine="720"/>
              <w:rPr>
                <w:b/>
                <w:bCs/>
                <w:color w:val="438086" w:themeColor="accent2"/>
              </w:rPr>
            </w:pPr>
          </w:p>
        </w:tc>
      </w:tr>
      <w:tr w:rsidR="007479C6" w:rsidTr="003C3B2B">
        <w:trPr>
          <w:jc w:val="center"/>
        </w:trPr>
        <w:tc>
          <w:tcPr>
            <w:tcW w:w="2209" w:type="dxa"/>
            <w:tcBorders>
              <w:top w:val="nil"/>
            </w:tcBorders>
            <w:shd w:val="clear" w:color="auto" w:fill="auto"/>
          </w:tcPr>
          <w:p w:rsidR="003C3B2B" w:rsidRDefault="003C3B2B" w:rsidP="003C3B2B">
            <w:pPr>
              <w:pStyle w:val="Section"/>
              <w:framePr w:hSpace="0" w:wrap="auto" w:hAnchor="text" w:xAlign="left" w:yAlign="inline"/>
            </w:pPr>
            <w:r>
              <w:t xml:space="preserve">Relevant Board </w:t>
            </w:r>
            <w:r w:rsidR="004E40A1">
              <w:t>e</w:t>
            </w:r>
            <w:r>
              <w:t>xperience</w:t>
            </w:r>
          </w:p>
          <w:p w:rsidR="007479C6" w:rsidRDefault="007479C6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871" w:type="dxa"/>
            <w:tcBorders>
              <w:top w:val="nil"/>
            </w:tcBorders>
            <w:shd w:val="clear" w:color="auto" w:fill="auto"/>
          </w:tcPr>
          <w:p w:rsidR="003C3B2B" w:rsidRDefault="00C94EA0" w:rsidP="003C3B2B">
            <w:pPr>
              <w:spacing w:after="0" w:line="240" w:lineRule="auto"/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8688252"/>
                <w:placeholder>
                  <w:docPart w:val="6268B771A5C84136B565311DDACBB894"/>
                </w:placeholder>
                <w:temporary/>
                <w:showingPlcHdr/>
                <w:text/>
              </w:sdtPr>
              <w:sdtEndPr/>
              <w:sdtContent>
                <w:r w:rsidR="003C3B2B">
                  <w:rPr>
                    <w:color w:val="424456" w:themeColor="text2"/>
                  </w:rPr>
                  <w:t>[Type the start date]</w:t>
                </w:r>
              </w:sdtContent>
            </w:sdt>
            <w:r w:rsidR="003C3B2B">
              <w:rPr>
                <w:color w:val="424456" w:themeColor="text2"/>
              </w:rPr>
              <w:t xml:space="preserve">– </w:t>
            </w:r>
            <w:sdt>
              <w:sdtPr>
                <w:rPr>
                  <w:color w:val="424456" w:themeColor="text2"/>
                </w:rPr>
                <w:id w:val="8688261"/>
                <w:placeholder>
                  <w:docPart w:val="CEFBA8CA1DFE46EEBEE2C7DE44E0F4A5"/>
                </w:placeholder>
                <w:temporary/>
                <w:showingPlcHdr/>
                <w:text/>
              </w:sdtPr>
              <w:sdtEndPr/>
              <w:sdtContent>
                <w:r w:rsidR="003C3B2B">
                  <w:rPr>
                    <w:color w:val="424456" w:themeColor="text2"/>
                  </w:rPr>
                  <w:t>[Type the end date]</w:t>
                </w:r>
              </w:sdtContent>
            </w:sdt>
          </w:p>
          <w:p w:rsidR="003C3B2B" w:rsidRDefault="00C94EA0" w:rsidP="003C3B2B">
            <w:pPr>
              <w:spacing w:after="0" w:line="240" w:lineRule="auto"/>
              <w:rPr>
                <w:color w:val="424456" w:themeColor="text2"/>
              </w:rPr>
            </w:pPr>
            <w:sdt>
              <w:sdtPr>
                <w:rPr>
                  <w:color w:val="424456" w:themeColor="text2"/>
                </w:rPr>
                <w:id w:val="2657641"/>
                <w:placeholder>
                  <w:docPart w:val="FAA8C288B9B747C9986884A9ECE1EC17"/>
                </w:placeholder>
                <w:temporary/>
                <w:showingPlcHdr/>
                <w:text/>
              </w:sdtPr>
              <w:sdtEndPr/>
              <w:sdtContent>
                <w:r w:rsidR="003C3B2B">
                  <w:rPr>
                    <w:color w:val="424456" w:themeColor="text2"/>
                  </w:rPr>
                  <w:t>[Type the job responsibility]</w:t>
                </w:r>
              </w:sdtContent>
            </w:sdt>
          </w:p>
          <w:p w:rsidR="007479C6" w:rsidRDefault="007479C6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7479C6" w:rsidTr="00997589">
        <w:trPr>
          <w:jc w:val="center"/>
        </w:trPr>
        <w:tc>
          <w:tcPr>
            <w:tcW w:w="2209" w:type="dxa"/>
            <w:shd w:val="clear" w:color="auto" w:fill="auto"/>
          </w:tcPr>
          <w:p w:rsidR="007479C6" w:rsidRDefault="0036376F">
            <w:pPr>
              <w:pStyle w:val="Section"/>
              <w:framePr w:hSpace="0" w:wrap="auto" w:hAnchor="text" w:xAlign="left" w:yAlign="inline"/>
            </w:pPr>
            <w:r>
              <w:t xml:space="preserve">Educational </w:t>
            </w:r>
          </w:p>
          <w:p w:rsidR="0036376F" w:rsidRDefault="004E40A1">
            <w:pPr>
              <w:pStyle w:val="Section"/>
              <w:framePr w:hSpace="0" w:wrap="auto" w:hAnchor="text" w:xAlign="left" w:yAlign="inline"/>
            </w:pPr>
            <w:r>
              <w:t>q</w:t>
            </w:r>
            <w:r w:rsidR="0036376F">
              <w:t>ualifications</w:t>
            </w:r>
          </w:p>
        </w:tc>
        <w:tc>
          <w:tcPr>
            <w:tcW w:w="7871" w:type="dxa"/>
            <w:shd w:val="clear" w:color="auto" w:fill="auto"/>
            <w:vAlign w:val="bottom"/>
          </w:tcPr>
          <w:sdt>
            <w:sdtPr>
              <w:id w:val="208384134"/>
              <w:placeholder>
                <w:docPart w:val="6F757F2912EC43B1AAF24B4D61CC7475"/>
              </w:placeholder>
              <w:temporary/>
              <w:showingPlcHdr/>
              <w:text/>
            </w:sdtPr>
            <w:sdtEndPr/>
            <w:sdtContent>
              <w:p w:rsidR="00997589" w:rsidRDefault="00997589" w:rsidP="00997589">
                <w:pPr>
                  <w:pStyle w:val="ListParagraph"/>
                  <w:numPr>
                    <w:ilvl w:val="0"/>
                    <w:numId w:val="21"/>
                  </w:numPr>
                  <w:spacing w:line="288" w:lineRule="auto"/>
                  <w:ind w:hanging="288"/>
                </w:pPr>
                <w:r>
                  <w:t>[Type list of accomplishments]</w:t>
                </w:r>
              </w:p>
            </w:sdtContent>
          </w:sdt>
          <w:p w:rsidR="007479C6" w:rsidRDefault="007479C6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7479C6" w:rsidTr="003C3B2B">
        <w:trPr>
          <w:jc w:val="center"/>
        </w:trPr>
        <w:tc>
          <w:tcPr>
            <w:tcW w:w="2209" w:type="dxa"/>
            <w:shd w:val="clear" w:color="auto" w:fill="auto"/>
          </w:tcPr>
          <w:p w:rsidR="007479C6" w:rsidRDefault="007479C6" w:rsidP="003C3B2B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7871" w:type="dxa"/>
            <w:shd w:val="clear" w:color="auto" w:fill="auto"/>
          </w:tcPr>
          <w:p w:rsidR="007479C6" w:rsidRDefault="007479C6" w:rsidP="003C3B2B">
            <w:pPr>
              <w:spacing w:after="0" w:line="240" w:lineRule="auto"/>
              <w:rPr>
                <w:b/>
                <w:bCs/>
                <w:color w:val="438086" w:themeColor="accent2"/>
              </w:rPr>
            </w:pPr>
          </w:p>
        </w:tc>
      </w:tr>
    </w:tbl>
    <w:p w:rsidR="00C26E9E" w:rsidRDefault="00C26E9E">
      <w:pPr>
        <w:rPr>
          <w:rStyle w:val="SubtleReference"/>
          <w:i w:val="0"/>
          <w:iCs/>
        </w:rPr>
      </w:pPr>
    </w:p>
    <w:p w:rsidR="003C3B2B" w:rsidRDefault="003C3B2B">
      <w:pPr>
        <w:rPr>
          <w:rStyle w:val="SubtleReference"/>
          <w:i w:val="0"/>
          <w:iCs/>
        </w:rPr>
      </w:pPr>
    </w:p>
    <w:p w:rsidR="003C3B2B" w:rsidRDefault="009E7ABB">
      <w:pPr>
        <w:rPr>
          <w:rStyle w:val="SubtleReference"/>
          <w:i w:val="0"/>
          <w:iCs/>
        </w:rPr>
      </w:pPr>
      <w:r>
        <w:rPr>
          <w:rStyle w:val="SubtleReference"/>
          <w:i w:val="0"/>
          <w:iCs/>
        </w:rPr>
        <w:t xml:space="preserve">Nominations should be sent to Shalini Kumaresan at </w:t>
      </w:r>
      <w:hyperlink r:id="rId11" w:history="1">
        <w:r w:rsidRPr="00CC2BC6">
          <w:rPr>
            <w:rStyle w:val="Hyperlink"/>
            <w:iCs/>
          </w:rPr>
          <w:t>s.kumaresan@cgiar.org</w:t>
        </w:r>
      </w:hyperlink>
      <w:r>
        <w:rPr>
          <w:rStyle w:val="SubtleReference"/>
          <w:i w:val="0"/>
          <w:iCs/>
        </w:rPr>
        <w:t xml:space="preserve"> by July 31, 2016</w:t>
      </w:r>
    </w:p>
    <w:sectPr w:rsidR="003C3B2B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7A" w:rsidRDefault="001E0C7A">
      <w:pPr>
        <w:spacing w:after="0" w:line="240" w:lineRule="auto"/>
      </w:pPr>
      <w:r>
        <w:separator/>
      </w:r>
    </w:p>
  </w:endnote>
  <w:endnote w:type="continuationSeparator" w:id="0">
    <w:p w:rsidR="001E0C7A" w:rsidRDefault="001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7A" w:rsidRDefault="001E0C7A">
      <w:pPr>
        <w:spacing w:after="0" w:line="240" w:lineRule="auto"/>
      </w:pPr>
      <w:r>
        <w:separator/>
      </w:r>
    </w:p>
  </w:footnote>
  <w:footnote w:type="continuationSeparator" w:id="0">
    <w:p w:rsidR="001E0C7A" w:rsidRDefault="001E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 w15:restartNumberingAfterBreak="0">
    <w:nsid w:val="18437B2F"/>
    <w:multiLevelType w:val="hybridMultilevel"/>
    <w:tmpl w:val="245C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4"/>
  </w:num>
  <w:num w:numId="18">
    <w:abstractNumId w:val="13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097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0D"/>
    <w:rsid w:val="00170A5D"/>
    <w:rsid w:val="001E0C7A"/>
    <w:rsid w:val="002D4F2F"/>
    <w:rsid w:val="00345325"/>
    <w:rsid w:val="0036376F"/>
    <w:rsid w:val="003C3B2B"/>
    <w:rsid w:val="00460016"/>
    <w:rsid w:val="004E40A1"/>
    <w:rsid w:val="00737312"/>
    <w:rsid w:val="007479C6"/>
    <w:rsid w:val="0082451D"/>
    <w:rsid w:val="0082509F"/>
    <w:rsid w:val="00997589"/>
    <w:rsid w:val="009E7ABB"/>
    <w:rsid w:val="009F6134"/>
    <w:rsid w:val="00B44B49"/>
    <w:rsid w:val="00C1010D"/>
    <w:rsid w:val="00C26E9E"/>
    <w:rsid w:val="00C94EA0"/>
    <w:rsid w:val="00CA2B0A"/>
    <w:rsid w:val="00DF557E"/>
    <w:rsid w:val="00E509D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5:docId w15:val="{4BC0DE95-24B6-4DEA-8F91-72B065B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1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99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B2B"/>
    <w:pPr>
      <w:spacing w:after="0" w:line="240" w:lineRule="auto"/>
    </w:pPr>
    <w:rPr>
      <w:rFonts w:ascii="Calibri" w:hAnsi="Calibri"/>
      <w:kern w:val="0"/>
      <w:sz w:val="22"/>
      <w:szCs w:val="22"/>
      <w:lang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B2B"/>
    <w:rPr>
      <w:rFonts w:ascii="Calibri" w:hAnsi="Calibri"/>
      <w:kern w:val="0"/>
      <w:sz w:val="22"/>
      <w:szCs w:val="22"/>
      <w14:ligatures w14:val="none"/>
    </w:rPr>
  </w:style>
  <w:style w:type="paragraph" w:customStyle="1" w:styleId="AddressText">
    <w:name w:val="Address Text"/>
    <w:basedOn w:val="NoSpacing"/>
    <w:uiPriority w:val="2"/>
    <w:qFormat/>
    <w:rsid w:val="002D4F2F"/>
    <w:pPr>
      <w:spacing w:before="200" w:line="276" w:lineRule="auto"/>
      <w:contextualSpacing/>
      <w:jc w:val="right"/>
    </w:pPr>
    <w:rPr>
      <w:rFonts w:asciiTheme="majorHAnsi" w:hAnsiTheme="majorHAnsi"/>
      <w:color w:val="438086" w:themeColor="accent2"/>
      <w:kern w:val="0"/>
      <w:sz w:val="18"/>
      <w:szCs w:val="20"/>
      <w:lang w:bidi="he-IL"/>
      <w14:ligatures w14:val="none"/>
    </w:rPr>
  </w:style>
  <w:style w:type="character" w:styleId="Hyperlink">
    <w:name w:val="Hyperlink"/>
    <w:basedOn w:val="DefaultParagraphFont"/>
    <w:uiPriority w:val="99"/>
    <w:unhideWhenUsed/>
    <w:rsid w:val="009E7ABB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kumaresan@cgia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maresan\AppData\Roaming\Microsoft\Templates\Resume%20(Urb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C5A25094140EF8D0024ABE466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7D05-C92B-445B-9CF1-250961ED676E}"/>
      </w:docPartPr>
      <w:docPartBody>
        <w:p w:rsidR="005609DC" w:rsidRDefault="006E4641">
          <w:pPr>
            <w:pStyle w:val="E2DC5A25094140EF8D0024ABE466FAE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232C704F4D845FE8C568D1FE95D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BDCF-A79F-4C51-9275-7F815AC7B264}"/>
      </w:docPartPr>
      <w:docPartBody>
        <w:p w:rsidR="00E96904" w:rsidRDefault="005609DC" w:rsidP="005609DC">
          <w:pPr>
            <w:pStyle w:val="4232C704F4D845FE8C568D1FE95DB83D"/>
          </w:pPr>
          <w:r>
            <w:t>[Type list of skills]</w:t>
          </w:r>
        </w:p>
      </w:docPartBody>
    </w:docPart>
    <w:docPart>
      <w:docPartPr>
        <w:name w:val="6268B771A5C84136B565311DDACB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053B-0E61-49A3-ACEE-8BCCE0A24B59}"/>
      </w:docPartPr>
      <w:docPartBody>
        <w:p w:rsidR="00E96904" w:rsidRDefault="005609DC" w:rsidP="005609DC">
          <w:pPr>
            <w:pStyle w:val="6268B771A5C84136B565311DDACBB894"/>
          </w:pPr>
          <w:r>
            <w:rPr>
              <w:color w:val="44546A" w:themeColor="text2"/>
            </w:rPr>
            <w:t>[Type the start date]</w:t>
          </w:r>
        </w:p>
      </w:docPartBody>
    </w:docPart>
    <w:docPart>
      <w:docPartPr>
        <w:name w:val="CEFBA8CA1DFE46EEBEE2C7DE44E0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4B7-8333-46F3-B7D6-16068E565CC1}"/>
      </w:docPartPr>
      <w:docPartBody>
        <w:p w:rsidR="00E96904" w:rsidRDefault="005609DC" w:rsidP="005609DC">
          <w:pPr>
            <w:pStyle w:val="CEFBA8CA1DFE46EEBEE2C7DE44E0F4A5"/>
          </w:pPr>
          <w:r>
            <w:rPr>
              <w:color w:val="44546A" w:themeColor="text2"/>
            </w:rPr>
            <w:t>[Type the end date]</w:t>
          </w:r>
        </w:p>
      </w:docPartBody>
    </w:docPart>
    <w:docPart>
      <w:docPartPr>
        <w:name w:val="FAA8C288B9B747C9986884A9ECE1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E7DA-69C8-44C6-82FD-31FE4C011225}"/>
      </w:docPartPr>
      <w:docPartBody>
        <w:p w:rsidR="00E96904" w:rsidRDefault="005609DC" w:rsidP="005609DC">
          <w:pPr>
            <w:pStyle w:val="FAA8C288B9B747C9986884A9ECE1EC17"/>
          </w:pPr>
          <w:r>
            <w:rPr>
              <w:color w:val="44546A" w:themeColor="text2"/>
            </w:rPr>
            <w:t>[Type the job responsibility]</w:t>
          </w:r>
        </w:p>
      </w:docPartBody>
    </w:docPart>
    <w:docPart>
      <w:docPartPr>
        <w:name w:val="6F757F2912EC43B1AAF24B4D61C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FADC-8590-4B4C-B95B-3936BF096C45}"/>
      </w:docPartPr>
      <w:docPartBody>
        <w:p w:rsidR="00E96904" w:rsidRDefault="005609DC" w:rsidP="005609DC">
          <w:pPr>
            <w:pStyle w:val="6F757F2912EC43B1AAF24B4D61CC7475"/>
          </w:pPr>
          <w:r>
            <w:t>[Type list of accomplishments]</w:t>
          </w:r>
        </w:p>
      </w:docPartBody>
    </w:docPart>
    <w:docPart>
      <w:docPartPr>
        <w:name w:val="4B39C545EF2E421395228C1DC4B3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CD5-DC1F-4C5D-AAA6-90698CCF92D8}"/>
      </w:docPartPr>
      <w:docPartBody>
        <w:p w:rsidR="00362D25" w:rsidRDefault="00E96904" w:rsidP="00E96904">
          <w:pPr>
            <w:pStyle w:val="4B39C545EF2E421395228C1DC4B36F5B"/>
          </w:pPr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28"/>
              <w:szCs w:val="28"/>
            </w:rPr>
            <w:t>[TYPE YOUR NAME]</w:t>
          </w:r>
        </w:p>
      </w:docPartBody>
    </w:docPart>
    <w:docPart>
      <w:docPartPr>
        <w:name w:val="6EEA0C1A62634F5DA03B52330AB3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DECC-240A-4666-AAFE-DDD32B9B530F}"/>
      </w:docPartPr>
      <w:docPartBody>
        <w:p w:rsidR="00362D25" w:rsidRDefault="00E96904" w:rsidP="00E96904">
          <w:pPr>
            <w:pStyle w:val="6EEA0C1A62634F5DA03B52330AB37C69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C6BA888012694848A9DB8613EA1C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20E6-79AE-464B-8DC0-B78088F649A8}"/>
      </w:docPartPr>
      <w:docPartBody>
        <w:p w:rsidR="00362D25" w:rsidRDefault="00E96904" w:rsidP="00E96904">
          <w:pPr>
            <w:pStyle w:val="C6BA888012694848A9DB8613EA1C74B2"/>
          </w:pPr>
          <w:r>
            <w:rPr>
              <w:color w:val="44546A" w:themeColor="text2"/>
            </w:rPr>
            <w:t>[Type the phone number]</w:t>
          </w:r>
        </w:p>
      </w:docPartBody>
    </w:docPart>
    <w:docPart>
      <w:docPartPr>
        <w:name w:val="C9FFD82E40FB49AE95B23045801B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2BD6-06BF-441A-8706-CDB1AEC9F8DF}"/>
      </w:docPartPr>
      <w:docPartBody>
        <w:p w:rsidR="00362D25" w:rsidRDefault="00E96904" w:rsidP="00E96904">
          <w:pPr>
            <w:pStyle w:val="C9FFD82E40FB49AE95B23045801B2508"/>
          </w:pPr>
          <w:r>
            <w:rPr>
              <w:color w:val="44546A" w:themeColor="text2"/>
            </w:rPr>
            <w:t>[Type the fax number]</w:t>
          </w:r>
        </w:p>
      </w:docPartBody>
    </w:docPart>
    <w:docPart>
      <w:docPartPr>
        <w:name w:val="BBA8DD2212154F4DB188387811AA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8BA1-A956-4A54-A4EC-0D29FD0D3916}"/>
      </w:docPartPr>
      <w:docPartBody>
        <w:p w:rsidR="00362D25" w:rsidRDefault="00E96904" w:rsidP="00E96904">
          <w:pPr>
            <w:pStyle w:val="BBA8DD2212154F4DB188387811AAC757"/>
          </w:pPr>
          <w:r>
            <w:rPr>
              <w:color w:val="44546A" w:themeColor="text2"/>
            </w:rPr>
            <w:t>[Type your website]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7D90-7E85-46D0-8B0E-E15913FA10F4}"/>
      </w:docPartPr>
      <w:docPartBody>
        <w:p w:rsidR="00E07A6B" w:rsidRDefault="00362D25">
          <w:r w:rsidRPr="00C1377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1"/>
    <w:rsid w:val="0009456E"/>
    <w:rsid w:val="00240908"/>
    <w:rsid w:val="00362D25"/>
    <w:rsid w:val="005609DC"/>
    <w:rsid w:val="006E4641"/>
    <w:rsid w:val="006F4F19"/>
    <w:rsid w:val="009E6D8B"/>
    <w:rsid w:val="00B12AEE"/>
    <w:rsid w:val="00E07A6B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62D25"/>
    <w:rPr>
      <w:color w:val="808080"/>
    </w:rPr>
  </w:style>
  <w:style w:type="paragraph" w:customStyle="1" w:styleId="E2DC5A25094140EF8D0024ABE466FAEE">
    <w:name w:val="E2DC5A25094140EF8D0024ABE466FAEE"/>
  </w:style>
  <w:style w:type="paragraph" w:customStyle="1" w:styleId="466F9F77AF4549ACBADDD79A55DDF569">
    <w:name w:val="466F9F77AF4549ACBADDD79A55DDF569"/>
  </w:style>
  <w:style w:type="paragraph" w:customStyle="1" w:styleId="4BBC4694F1CE4C41A9E90AA3F36A004D">
    <w:name w:val="4BBC4694F1CE4C41A9E90AA3F36A004D"/>
  </w:style>
  <w:style w:type="paragraph" w:customStyle="1" w:styleId="CF44E42F5FF8488BBC913105C91E3314">
    <w:name w:val="CF44E42F5FF8488BBC913105C91E3314"/>
  </w:style>
  <w:style w:type="paragraph" w:customStyle="1" w:styleId="F46E7485318948E6BD273AB0CEDDE6B8">
    <w:name w:val="F46E7485318948E6BD273AB0CEDDE6B8"/>
  </w:style>
  <w:style w:type="paragraph" w:customStyle="1" w:styleId="891BAA16837A48F999F095E39A118256">
    <w:name w:val="891BAA16837A48F999F095E39A118256"/>
  </w:style>
  <w:style w:type="paragraph" w:customStyle="1" w:styleId="C4C44466ABBE452AB931A31214E590E0">
    <w:name w:val="C4C44466ABBE452AB931A31214E590E0"/>
  </w:style>
  <w:style w:type="paragraph" w:customStyle="1" w:styleId="05A5442B445D43AABB2661B5BBDDB3ED">
    <w:name w:val="05A5442B445D43AABB2661B5BBDDB3ED"/>
  </w:style>
  <w:style w:type="paragraph" w:customStyle="1" w:styleId="56CE0A9D8D1240DEA57166F6D649915E">
    <w:name w:val="56CE0A9D8D1240DEA57166F6D649915E"/>
  </w:style>
  <w:style w:type="paragraph" w:customStyle="1" w:styleId="99F47A9E4ADF477F81DD3B568F6F8CB7">
    <w:name w:val="99F47A9E4ADF477F81DD3B568F6F8CB7"/>
  </w:style>
  <w:style w:type="paragraph" w:customStyle="1" w:styleId="31E79F87239A497DB142829C60AC5B67">
    <w:name w:val="31E79F87239A497DB142829C60AC5B67"/>
  </w:style>
  <w:style w:type="paragraph" w:customStyle="1" w:styleId="ABB11710ACE94F55A220CEB2F73F1CFB">
    <w:name w:val="ABB11710ACE94F55A220CEB2F73F1CFB"/>
  </w:style>
  <w:style w:type="paragraph" w:customStyle="1" w:styleId="BBF96776498A42A09B840D0D3EB0B708">
    <w:name w:val="BBF96776498A42A09B840D0D3EB0B708"/>
  </w:style>
  <w:style w:type="paragraph" w:customStyle="1" w:styleId="69B4413BCE4B45E2A4F5F48B850E60F4">
    <w:name w:val="69B4413BCE4B45E2A4F5F48B850E60F4"/>
  </w:style>
  <w:style w:type="paragraph" w:customStyle="1" w:styleId="9129195ECFBD4C57B7DAD86E8AF3ED60">
    <w:name w:val="9129195ECFBD4C57B7DAD86E8AF3ED60"/>
  </w:style>
  <w:style w:type="paragraph" w:customStyle="1" w:styleId="58F1A67445B94E72BF20B37B40DAFC8E">
    <w:name w:val="58F1A67445B94E72BF20B37B40DAFC8E"/>
    <w:rsid w:val="005609DC"/>
  </w:style>
  <w:style w:type="paragraph" w:customStyle="1" w:styleId="6D0148C90B084F01B3DFEA370FEF8BBC">
    <w:name w:val="6D0148C90B084F01B3DFEA370FEF8BBC"/>
    <w:rsid w:val="005609DC"/>
  </w:style>
  <w:style w:type="paragraph" w:customStyle="1" w:styleId="4232C704F4D845FE8C568D1FE95DB83D">
    <w:name w:val="4232C704F4D845FE8C568D1FE95DB83D"/>
    <w:rsid w:val="005609DC"/>
  </w:style>
  <w:style w:type="paragraph" w:customStyle="1" w:styleId="6268B771A5C84136B565311DDACBB894">
    <w:name w:val="6268B771A5C84136B565311DDACBB894"/>
    <w:rsid w:val="005609DC"/>
  </w:style>
  <w:style w:type="paragraph" w:customStyle="1" w:styleId="CEFBA8CA1DFE46EEBEE2C7DE44E0F4A5">
    <w:name w:val="CEFBA8CA1DFE46EEBEE2C7DE44E0F4A5"/>
    <w:rsid w:val="005609DC"/>
  </w:style>
  <w:style w:type="paragraph" w:customStyle="1" w:styleId="FAA8C288B9B747C9986884A9ECE1EC17">
    <w:name w:val="FAA8C288B9B747C9986884A9ECE1EC17"/>
    <w:rsid w:val="005609DC"/>
  </w:style>
  <w:style w:type="paragraph" w:customStyle="1" w:styleId="6F757F2912EC43B1AAF24B4D61CC7475">
    <w:name w:val="6F757F2912EC43B1AAF24B4D61CC7475"/>
    <w:rsid w:val="005609DC"/>
  </w:style>
  <w:style w:type="paragraph" w:customStyle="1" w:styleId="BDEAE4B12436449090AC47925B40215F">
    <w:name w:val="BDEAE4B12436449090AC47925B40215F"/>
    <w:rsid w:val="005609DC"/>
  </w:style>
  <w:style w:type="paragraph" w:customStyle="1" w:styleId="2CF5433CDA3E469DB0D7A5C5514E44BE">
    <w:name w:val="2CF5433CDA3E469DB0D7A5C5514E44BE"/>
    <w:rsid w:val="005609DC"/>
  </w:style>
  <w:style w:type="paragraph" w:customStyle="1" w:styleId="18C8D3327EEF41039DBEC3A65DB47635">
    <w:name w:val="18C8D3327EEF41039DBEC3A65DB47635"/>
    <w:rsid w:val="005609DC"/>
  </w:style>
  <w:style w:type="paragraph" w:customStyle="1" w:styleId="8ABB44CBE438417DB7706288E7F0661C">
    <w:name w:val="8ABB44CBE438417DB7706288E7F0661C"/>
    <w:rsid w:val="00E96904"/>
  </w:style>
  <w:style w:type="paragraph" w:customStyle="1" w:styleId="DE8A8A66EBDE4620815F6B8C3B8189E5">
    <w:name w:val="DE8A8A66EBDE4620815F6B8C3B8189E5"/>
    <w:rsid w:val="00E96904"/>
  </w:style>
  <w:style w:type="paragraph" w:customStyle="1" w:styleId="77C6EC1FBDE94C01B88E07959A3E468E">
    <w:name w:val="77C6EC1FBDE94C01B88E07959A3E468E"/>
    <w:rsid w:val="00E96904"/>
  </w:style>
  <w:style w:type="paragraph" w:customStyle="1" w:styleId="6220090794304DFDA78F5831FD20C9ED">
    <w:name w:val="6220090794304DFDA78F5831FD20C9ED"/>
    <w:rsid w:val="00E96904"/>
  </w:style>
  <w:style w:type="paragraph" w:customStyle="1" w:styleId="C78D2BE297D04C0DB48068D1593B6B20">
    <w:name w:val="C78D2BE297D04C0DB48068D1593B6B20"/>
    <w:rsid w:val="00E96904"/>
  </w:style>
  <w:style w:type="paragraph" w:customStyle="1" w:styleId="4F8D7FEFD20240DD8E3F7047924E090A">
    <w:name w:val="4F8D7FEFD20240DD8E3F7047924E090A"/>
    <w:rsid w:val="00E96904"/>
  </w:style>
  <w:style w:type="paragraph" w:customStyle="1" w:styleId="15EFAFA2A6C24621867838B53C05D79B">
    <w:name w:val="15EFAFA2A6C24621867838B53C05D79B"/>
    <w:rsid w:val="00E96904"/>
  </w:style>
  <w:style w:type="paragraph" w:customStyle="1" w:styleId="3293932344E64609847921C69A2B6C03">
    <w:name w:val="3293932344E64609847921C69A2B6C03"/>
    <w:rsid w:val="00E96904"/>
  </w:style>
  <w:style w:type="paragraph" w:customStyle="1" w:styleId="6F4B55C5D92D4B6FBFC61263B311E9E2">
    <w:name w:val="6F4B55C5D92D4B6FBFC61263B311E9E2"/>
    <w:rsid w:val="00E96904"/>
  </w:style>
  <w:style w:type="paragraph" w:customStyle="1" w:styleId="4B39C545EF2E421395228C1DC4B36F5B">
    <w:name w:val="4B39C545EF2E421395228C1DC4B36F5B"/>
    <w:rsid w:val="00E96904"/>
  </w:style>
  <w:style w:type="paragraph" w:customStyle="1" w:styleId="6EEA0C1A62634F5DA03B52330AB37C69">
    <w:name w:val="6EEA0C1A62634F5DA03B52330AB37C69"/>
    <w:rsid w:val="00E96904"/>
  </w:style>
  <w:style w:type="paragraph" w:customStyle="1" w:styleId="C6BA888012694848A9DB8613EA1C74B2">
    <w:name w:val="C6BA888012694848A9DB8613EA1C74B2"/>
    <w:rsid w:val="00E96904"/>
  </w:style>
  <w:style w:type="paragraph" w:customStyle="1" w:styleId="C9FFD82E40FB49AE95B23045801B2508">
    <w:name w:val="C9FFD82E40FB49AE95B23045801B2508"/>
    <w:rsid w:val="00E96904"/>
  </w:style>
  <w:style w:type="paragraph" w:customStyle="1" w:styleId="BBA8DD2212154F4DB188387811AAC757">
    <w:name w:val="BBA8DD2212154F4DB188387811AAC757"/>
    <w:rsid w:val="00E96904"/>
  </w:style>
  <w:style w:type="paragraph" w:customStyle="1" w:styleId="1589C0104E5948EF939E52B76278A26D">
    <w:name w:val="1589C0104E5948EF939E52B76278A26D"/>
    <w:rsid w:val="00E96904"/>
  </w:style>
  <w:style w:type="paragraph" w:customStyle="1" w:styleId="B0E825D06167448B8AEB900E670B1AEB">
    <w:name w:val="B0E825D06167448B8AEB900E670B1AEB"/>
    <w:rsid w:val="00362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76CD-FB97-4334-B554-95B2D94D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BA87786-1F9C-41CA-B6F0-7DB6F82C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(Urban theme).dotx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[Type Nationality]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 your name</dc:creator>
  <cp:keywords/>
  <dc:description/>
  <cp:lastModifiedBy>Perera, Dominique (IWMI)</cp:lastModifiedBy>
  <cp:revision>3</cp:revision>
  <dcterms:created xsi:type="dcterms:W3CDTF">2016-07-07T04:42:00Z</dcterms:created>
  <dcterms:modified xsi:type="dcterms:W3CDTF">2016-07-07T09:20:00Z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